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883A" w14:textId="77777777" w:rsidR="00B44F9D" w:rsidRDefault="00B44F9D">
      <w:pPr>
        <w:rPr>
          <w:rFonts w:hint="eastAsia"/>
        </w:rPr>
      </w:pPr>
      <w:r>
        <w:rPr>
          <w:noProof/>
          <w:sz w:val="20"/>
        </w:rPr>
        <w:pict w14:anchorId="4EDF561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84pt;margin-top:0;width:367.5pt;height:90pt;z-index:1" strokecolor="aqua" strokeweight=".25pt">
            <v:textbox>
              <w:txbxContent>
                <w:p w14:paraId="6AEA1AD2" w14:textId="77777777" w:rsidR="00B44F9D" w:rsidRPr="00292E6E" w:rsidRDefault="00B44F9D" w:rsidP="00B44F9D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7226E4F8" w14:textId="77777777" w:rsidR="00B44F9D" w:rsidRDefault="00B44F9D">
      <w:pPr>
        <w:rPr>
          <w:rFonts w:hint="eastAsia"/>
        </w:rPr>
      </w:pPr>
    </w:p>
    <w:p w14:paraId="592AFE5F" w14:textId="77777777" w:rsidR="00B44F9D" w:rsidRDefault="00B44F9D">
      <w:pPr>
        <w:rPr>
          <w:rFonts w:hint="eastAsia"/>
        </w:rPr>
      </w:pPr>
    </w:p>
    <w:p w14:paraId="616D5B26" w14:textId="77777777" w:rsidR="00B44F9D" w:rsidRDefault="00B44F9D">
      <w:pPr>
        <w:rPr>
          <w:rFonts w:hint="eastAsia"/>
        </w:rPr>
      </w:pPr>
    </w:p>
    <w:p w14:paraId="3B4EBC70" w14:textId="77777777" w:rsidR="00B44F9D" w:rsidRDefault="00B44F9D">
      <w:pPr>
        <w:rPr>
          <w:rFonts w:hint="eastAsia"/>
        </w:rPr>
      </w:pPr>
    </w:p>
    <w:p w14:paraId="569FE349" w14:textId="77777777" w:rsidR="00B44F9D" w:rsidRDefault="00B44F9D">
      <w:pPr>
        <w:rPr>
          <w:rFonts w:hint="eastAsia"/>
        </w:rPr>
      </w:pPr>
      <w:r>
        <w:rPr>
          <w:noProof/>
          <w:sz w:val="20"/>
        </w:rPr>
        <w:pict w14:anchorId="68F77445">
          <v:shape id="_x0000_s2051" type="#_x0000_t202" style="position:absolute;left:0;text-align:left;margin-left:0;margin-top:18pt;width:456.75pt;height:567pt;z-index:2" strokecolor="aqua" strokeweight=".25pt">
            <v:textbox>
              <w:txbxContent>
                <w:p w14:paraId="3F48EA6B" w14:textId="77777777" w:rsidR="00B44F9D" w:rsidRDefault="00B44F9D" w:rsidP="00B44F9D">
                  <w:pPr>
                    <w:ind w:firstLineChars="100" w:firstLine="210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sectPr w:rsidR="00B44F9D">
      <w:pgSz w:w="11906" w:h="16838" w:code="9"/>
      <w:pgMar w:top="1701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273D" w14:textId="77777777" w:rsidR="00150A52" w:rsidRDefault="00150A52" w:rsidP="00B44F9D">
      <w:r>
        <w:separator/>
      </w:r>
    </w:p>
  </w:endnote>
  <w:endnote w:type="continuationSeparator" w:id="0">
    <w:p w14:paraId="6F8A2473" w14:textId="77777777" w:rsidR="00150A52" w:rsidRDefault="00150A52" w:rsidP="00B4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149D" w14:textId="77777777" w:rsidR="00150A52" w:rsidRDefault="00150A52" w:rsidP="00B44F9D">
      <w:r>
        <w:separator/>
      </w:r>
    </w:p>
  </w:footnote>
  <w:footnote w:type="continuationSeparator" w:id="0">
    <w:p w14:paraId="15C8CC76" w14:textId="77777777" w:rsidR="00150A52" w:rsidRDefault="00150A52" w:rsidP="00B4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A3C"/>
    <w:rsid w:val="00150A52"/>
    <w:rsid w:val="00AE290A"/>
    <w:rsid w:val="00B44F9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E990E53"/>
  <w15:chartTrackingRefBased/>
  <w15:docId w15:val="{B5330CC9-0D8C-4B22-83A8-A9876280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827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278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27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278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c-PC\&#35201;&#26088;1-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要旨1-1.dot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日本地衣学会　第9回大会　要旨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日本地衣学会　第9回大会　要旨</dc:title>
  <dc:subject/>
  <dc:creator>日本地衣学会　第9回大会　準備委員会</dc:creator>
  <cp:keywords/>
  <cp:lastModifiedBy>shimizuk</cp:lastModifiedBy>
  <cp:revision>2</cp:revision>
  <cp:lastPrinted>1601-01-01T00:00:00Z</cp:lastPrinted>
  <dcterms:created xsi:type="dcterms:W3CDTF">2023-04-21T08:23:00Z</dcterms:created>
  <dcterms:modified xsi:type="dcterms:W3CDTF">2023-04-21T08:23:00Z</dcterms:modified>
</cp:coreProperties>
</file>