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EF6" w14:textId="60DC4D81" w:rsidR="003C7ADE" w:rsidRDefault="004078F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584B2" wp14:editId="00AF51A8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667250" cy="1143000"/>
                <wp:effectExtent l="5080" t="13335" r="13970" b="5715"/>
                <wp:wrapNone/>
                <wp:docPr id="5759080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34AA" w14:textId="13F442C1" w:rsidR="003C7ADE" w:rsidRDefault="003C7ADE" w:rsidP="003C7ADE">
                            <w:pPr>
                              <w:snapToGrid w:val="0"/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日本地衣学会第</w:t>
                            </w:r>
                            <w:r w:rsidR="00B52160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078F2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回大会講演要旨様式</w:t>
                            </w:r>
                          </w:p>
                          <w:p w14:paraId="0CFA2EE9" w14:textId="77777777" w:rsidR="003C7ADE" w:rsidRDefault="003C7ADE" w:rsidP="003C7ADE">
                            <w:pPr>
                              <w:snapToGrid w:val="0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</w:p>
                          <w:p w14:paraId="74E64941" w14:textId="77777777" w:rsidR="003C7ADE" w:rsidRPr="004F2A1E" w:rsidRDefault="003C7ADE" w:rsidP="003C7ADE">
                            <w:pPr>
                              <w:snapToGrid w:val="0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 w:rsidRPr="004F2A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○</w:t>
                            </w:r>
                            <w:r w:rsidR="00B52160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愛媛</w:t>
                            </w:r>
                            <w:r w:rsidR="0051675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BF7B44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太郎</w:t>
                            </w:r>
                            <w:r w:rsidRPr="004F2A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、</w:t>
                            </w:r>
                            <w:r w:rsidR="00B52160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松山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BF7B44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花子</w:t>
                            </w:r>
                            <w:r w:rsidRPr="004F2A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**</w:t>
                            </w:r>
                            <w:r w:rsidRPr="004F2A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（</w:t>
                            </w:r>
                            <w:r w:rsidRPr="004F2A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*</w:t>
                            </w:r>
                            <w:r w:rsidR="00B52160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伊予</w:t>
                            </w:r>
                            <w:r w:rsidR="00BF7B44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大学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･</w:t>
                            </w:r>
                            <w:r w:rsidR="0051675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生物</w:t>
                            </w:r>
                            <w:r w:rsidR="00AC2F3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科学科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、</w:t>
                            </w:r>
                            <w:r w:rsidRPr="004F2A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**</w:t>
                            </w:r>
                            <w:r w:rsidR="00B52160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瀬戸内海</w:t>
                            </w:r>
                            <w:r w:rsidR="0051675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大学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･</w:t>
                            </w:r>
                            <w:r w:rsidR="00E244FB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バイオサイエンス</w:t>
                            </w:r>
                            <w:r w:rsidR="0051675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センター</w:t>
                            </w:r>
                            <w:r w:rsidRPr="004F2A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）</w:t>
                            </w:r>
                          </w:p>
                          <w:p w14:paraId="41952DB0" w14:textId="77777777" w:rsidR="003C7ADE" w:rsidRPr="00E244FB" w:rsidRDefault="003C7ADE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14:paraId="13068225" w14:textId="77777777" w:rsidR="003C7ADE" w:rsidRDefault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BBB8AAC" w14:textId="77777777" w:rsidR="003C7ADE" w:rsidRDefault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4C3E264" w14:textId="77777777" w:rsidR="003C7ADE" w:rsidRDefault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9D1048C" w14:textId="77777777" w:rsidR="003C7ADE" w:rsidRDefault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84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pt;margin-top:0;width:367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" strokecolor="aqua" strokeweight=".25pt">
                <v:textbox>
                  <w:txbxContent>
                    <w:p w14:paraId="3F9D34AA" w14:textId="13F442C1" w:rsidR="003C7ADE" w:rsidRDefault="003C7ADE" w:rsidP="003C7ADE">
                      <w:pPr>
                        <w:snapToGrid w:val="0"/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int="eastAsia"/>
                          <w:sz w:val="28"/>
                          <w:szCs w:val="28"/>
                        </w:rPr>
                        <w:t>日本地衣学会第</w:t>
                      </w:r>
                      <w:r w:rsidR="00B52160">
                        <w:rPr>
                          <w:rFonts w:ascii="Times New Roman"/>
                          <w:sz w:val="28"/>
                          <w:szCs w:val="28"/>
                        </w:rPr>
                        <w:t>2</w:t>
                      </w:r>
                      <w:r w:rsidR="004078F2">
                        <w:rPr>
                          <w:rFonts w:ascii="Times New Roman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int="eastAsia"/>
                          <w:sz w:val="28"/>
                          <w:szCs w:val="28"/>
                        </w:rPr>
                        <w:t>回大会講演要旨様式</w:t>
                      </w:r>
                    </w:p>
                    <w:p w14:paraId="0CFA2EE9" w14:textId="77777777" w:rsidR="003C7ADE" w:rsidRDefault="003C7ADE" w:rsidP="003C7ADE">
                      <w:pPr>
                        <w:snapToGrid w:val="0"/>
                        <w:rPr>
                          <w:rFonts w:ascii="Times New Roman" w:hAnsi="Times New Roman" w:hint="eastAsia"/>
                          <w:sz w:val="24"/>
                        </w:rPr>
                      </w:pPr>
                    </w:p>
                    <w:p w14:paraId="74E64941" w14:textId="77777777" w:rsidR="003C7ADE" w:rsidRPr="004F2A1E" w:rsidRDefault="003C7ADE" w:rsidP="003C7ADE">
                      <w:pPr>
                        <w:snapToGrid w:val="0"/>
                        <w:rPr>
                          <w:rFonts w:ascii="Times New Roman" w:hAnsi="Times New Roman" w:hint="eastAsia"/>
                          <w:sz w:val="24"/>
                        </w:rPr>
                      </w:pPr>
                      <w:r w:rsidRPr="004F2A1E">
                        <w:rPr>
                          <w:rFonts w:ascii="Times New Roman" w:hAnsi="Times New Roman" w:hint="eastAsia"/>
                          <w:sz w:val="24"/>
                        </w:rPr>
                        <w:t>○</w:t>
                      </w:r>
                      <w:r w:rsidR="00B52160">
                        <w:rPr>
                          <w:rFonts w:ascii="Times New Roman" w:hAnsi="Times New Roman" w:hint="eastAsia"/>
                          <w:sz w:val="24"/>
                        </w:rPr>
                        <w:t>愛媛</w:t>
                      </w:r>
                      <w:r w:rsidR="00516759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BF7B44">
                        <w:rPr>
                          <w:rFonts w:ascii="Times New Roman" w:hAnsi="Times New Roman" w:hint="eastAsia"/>
                          <w:sz w:val="24"/>
                        </w:rPr>
                        <w:t>太郎</w:t>
                      </w:r>
                      <w:r w:rsidRPr="004F2A1E">
                        <w:rPr>
                          <w:rFonts w:ascii="Times New Roman" w:hAnsi="Times New Roman" w:hint="eastAsia"/>
                          <w:sz w:val="24"/>
                        </w:rPr>
                        <w:t>*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>、</w:t>
                      </w:r>
                      <w:r w:rsidR="00B52160">
                        <w:rPr>
                          <w:rFonts w:ascii="Times New Roman" w:hAnsi="Times New Roman" w:hint="eastAsia"/>
                          <w:sz w:val="24"/>
                        </w:rPr>
                        <w:t>松山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BF7B44">
                        <w:rPr>
                          <w:rFonts w:ascii="Times New Roman" w:hAnsi="Times New Roman" w:hint="eastAsia"/>
                          <w:sz w:val="24"/>
                        </w:rPr>
                        <w:t>花子</w:t>
                      </w:r>
                      <w:r w:rsidRPr="004F2A1E">
                        <w:rPr>
                          <w:rFonts w:ascii="Times New Roman" w:hAnsi="Times New Roman" w:hint="eastAsia"/>
                          <w:sz w:val="24"/>
                        </w:rPr>
                        <w:t>**</w:t>
                      </w:r>
                      <w:r w:rsidRPr="004F2A1E">
                        <w:rPr>
                          <w:rFonts w:ascii="Times New Roman" w:hAnsi="Times New Roman" w:hint="eastAsia"/>
                          <w:sz w:val="24"/>
                        </w:rPr>
                        <w:t>（</w:t>
                      </w:r>
                      <w:r w:rsidRPr="004F2A1E">
                        <w:rPr>
                          <w:rFonts w:ascii="Times New Roman" w:hAnsi="Times New Roman" w:hint="eastAsia"/>
                          <w:sz w:val="24"/>
                        </w:rPr>
                        <w:t>*</w:t>
                      </w:r>
                      <w:r w:rsidR="00B52160">
                        <w:rPr>
                          <w:rFonts w:ascii="Times New Roman" w:hAnsi="Times New Roman" w:hint="eastAsia"/>
                          <w:sz w:val="24"/>
                        </w:rPr>
                        <w:t>伊予</w:t>
                      </w:r>
                      <w:r w:rsidR="00BF7B44">
                        <w:rPr>
                          <w:rFonts w:ascii="Times New Roman" w:hAnsi="Times New Roman" w:hint="eastAsia"/>
                          <w:sz w:val="24"/>
                        </w:rPr>
                        <w:t>大学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>･</w:t>
                      </w:r>
                      <w:r w:rsidR="00516759">
                        <w:rPr>
                          <w:rFonts w:ascii="Times New Roman" w:hAnsi="Times New Roman" w:hint="eastAsia"/>
                          <w:sz w:val="24"/>
                        </w:rPr>
                        <w:t>生物</w:t>
                      </w:r>
                      <w:r w:rsidR="00AC2F39">
                        <w:rPr>
                          <w:rFonts w:ascii="Times New Roman" w:hAnsi="Times New Roman" w:hint="eastAsia"/>
                          <w:sz w:val="24"/>
                        </w:rPr>
                        <w:t>科学科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>、</w:t>
                      </w:r>
                      <w:r w:rsidRPr="004F2A1E">
                        <w:rPr>
                          <w:rFonts w:ascii="Times New Roman" w:hAnsi="Times New Roman" w:hint="eastAsia"/>
                          <w:sz w:val="24"/>
                        </w:rPr>
                        <w:t>**</w:t>
                      </w:r>
                      <w:r w:rsidR="00B52160">
                        <w:rPr>
                          <w:rFonts w:ascii="Times New Roman" w:hAnsi="Times New Roman" w:hint="eastAsia"/>
                          <w:sz w:val="24"/>
                        </w:rPr>
                        <w:t>瀬戸内海</w:t>
                      </w:r>
                      <w:r w:rsidR="00516759">
                        <w:rPr>
                          <w:rFonts w:ascii="Times New Roman" w:hAnsi="Times New Roman" w:hint="eastAsia"/>
                          <w:sz w:val="24"/>
                        </w:rPr>
                        <w:t>大学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>･</w:t>
                      </w:r>
                      <w:r w:rsidR="00E244FB">
                        <w:rPr>
                          <w:rFonts w:ascii="Times New Roman" w:hAnsi="Times New Roman" w:hint="eastAsia"/>
                          <w:sz w:val="24"/>
                        </w:rPr>
                        <w:t>バイオサイエンス</w:t>
                      </w:r>
                      <w:r w:rsidR="00516759">
                        <w:rPr>
                          <w:rFonts w:ascii="Times New Roman" w:hAnsi="Times New Roman" w:hint="eastAsia"/>
                          <w:sz w:val="24"/>
                        </w:rPr>
                        <w:t>センター</w:t>
                      </w:r>
                      <w:r w:rsidRPr="004F2A1E">
                        <w:rPr>
                          <w:rFonts w:ascii="Times New Roman" w:hAnsi="Times New Roman" w:hint="eastAsia"/>
                          <w:sz w:val="24"/>
                        </w:rPr>
                        <w:t>）</w:t>
                      </w:r>
                    </w:p>
                    <w:p w14:paraId="41952DB0" w14:textId="77777777" w:rsidR="003C7ADE" w:rsidRPr="00E244FB" w:rsidRDefault="003C7ADE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14:paraId="13068225" w14:textId="77777777" w:rsidR="003C7ADE" w:rsidRDefault="003C7ADE">
                      <w:pPr>
                        <w:rPr>
                          <w:rFonts w:hint="eastAsia"/>
                        </w:rPr>
                      </w:pPr>
                    </w:p>
                    <w:p w14:paraId="7BBB8AAC" w14:textId="77777777" w:rsidR="003C7ADE" w:rsidRDefault="003C7ADE">
                      <w:pPr>
                        <w:rPr>
                          <w:rFonts w:hint="eastAsia"/>
                        </w:rPr>
                      </w:pPr>
                    </w:p>
                    <w:p w14:paraId="64C3E264" w14:textId="77777777" w:rsidR="003C7ADE" w:rsidRDefault="003C7ADE">
                      <w:pPr>
                        <w:rPr>
                          <w:rFonts w:hint="eastAsia"/>
                        </w:rPr>
                      </w:pPr>
                    </w:p>
                    <w:p w14:paraId="49D1048C" w14:textId="77777777" w:rsidR="003C7ADE" w:rsidRDefault="003C7AD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DE">
        <w:rPr>
          <w:rFonts w:hint="eastAsia"/>
        </w:rPr>
        <w:t xml:space="preserve">14 pt </w:t>
      </w:r>
      <w:r w:rsidR="003C7ADE">
        <w:rPr>
          <w:rFonts w:hint="eastAsia"/>
        </w:rPr>
        <w:t>→</w:t>
      </w:r>
    </w:p>
    <w:p w14:paraId="08E3B3E2" w14:textId="77777777" w:rsidR="003C7ADE" w:rsidRDefault="003C7ADE">
      <w:pPr>
        <w:rPr>
          <w:rFonts w:hint="eastAsia"/>
        </w:rPr>
      </w:pPr>
    </w:p>
    <w:p w14:paraId="2278A7A4" w14:textId="77777777" w:rsidR="003C7ADE" w:rsidRDefault="003C7ADE">
      <w:pPr>
        <w:rPr>
          <w:rFonts w:hint="eastAsia"/>
        </w:rPr>
      </w:pPr>
      <w:r>
        <w:rPr>
          <w:rFonts w:hint="eastAsia"/>
        </w:rPr>
        <w:t xml:space="preserve">12 pt </w:t>
      </w:r>
      <w:r>
        <w:rPr>
          <w:rFonts w:hint="eastAsia"/>
        </w:rPr>
        <w:t>→</w:t>
      </w:r>
    </w:p>
    <w:p w14:paraId="09C3FD72" w14:textId="77777777" w:rsidR="003C7ADE" w:rsidRDefault="003C7ADE">
      <w:pPr>
        <w:rPr>
          <w:rFonts w:hint="eastAsia"/>
        </w:rPr>
      </w:pPr>
    </w:p>
    <w:p w14:paraId="3EDEC11A" w14:textId="77777777" w:rsidR="003C7ADE" w:rsidRDefault="003C7ADE">
      <w:pPr>
        <w:rPr>
          <w:rFonts w:hint="eastAsia"/>
        </w:rPr>
      </w:pPr>
    </w:p>
    <w:p w14:paraId="02A2CF40" w14:textId="4A137439" w:rsidR="003C7ADE" w:rsidRDefault="004078F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06E37" wp14:editId="20DFF05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00725" cy="7200900"/>
                <wp:effectExtent l="5080" t="13335" r="13970" b="5715"/>
                <wp:wrapNone/>
                <wp:docPr id="721970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5FE5" w14:textId="77777777" w:rsidR="003C7ADE" w:rsidRDefault="003C7ADE" w:rsidP="003C7AD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目的</w:t>
                            </w:r>
                          </w:p>
                          <w:p w14:paraId="7B69BBAA" w14:textId="77777777" w:rsidR="003C7ADE" w:rsidRDefault="003C7ADE" w:rsidP="003C7AD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  <w:p w14:paraId="2251630B" w14:textId="77777777" w:rsidR="003C7ADE" w:rsidRDefault="003C7ADE" w:rsidP="003C7AD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14:paraId="27516142" w14:textId="77777777" w:rsidR="003C7ADE" w:rsidRDefault="003C7ADE" w:rsidP="003C7AD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結果</w:t>
                            </w:r>
                          </w:p>
                          <w:p w14:paraId="780CE6A8" w14:textId="77777777" w:rsidR="003C7ADE" w:rsidRDefault="003C7ADE" w:rsidP="003C7AD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  <w:p w14:paraId="21F9B863" w14:textId="77777777" w:rsidR="003C7ADE" w:rsidRDefault="003C7ADE" w:rsidP="003C7AD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14:paraId="04238376" w14:textId="77777777" w:rsidR="003C7ADE" w:rsidRDefault="003C7ADE" w:rsidP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1770302" w14:textId="77777777" w:rsidR="003C7ADE" w:rsidRDefault="003C7ADE" w:rsidP="003C7AD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考察</w:t>
                            </w:r>
                          </w:p>
                          <w:p w14:paraId="2DBB45F6" w14:textId="77777777" w:rsidR="003C7ADE" w:rsidRDefault="003C7ADE" w:rsidP="003C7AD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  <w:p w14:paraId="0477A6DE" w14:textId="77777777" w:rsidR="003C7ADE" w:rsidRDefault="003C7ADE" w:rsidP="003C7AD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14:paraId="7D494479" w14:textId="77777777" w:rsidR="003C7ADE" w:rsidRDefault="003C7ADE" w:rsidP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ED4CE23" w14:textId="77777777" w:rsidR="003C7ADE" w:rsidRDefault="003C7ADE" w:rsidP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4F52267" w14:textId="77777777" w:rsidR="003C7ADE" w:rsidRDefault="003C7ADE" w:rsidP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B35B5D8" w14:textId="77777777" w:rsidR="003C7ADE" w:rsidRDefault="003C7ADE" w:rsidP="003C7AD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6E37" id="Text Box 2" o:spid="_x0000_s1027" type="#_x0000_t202" style="position:absolute;left:0;text-align:left;margin-left:0;margin-top:18pt;width:456.75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" strokecolor="aqua" strokeweight=".25pt">
                <v:textbox>
                  <w:txbxContent>
                    <w:p w14:paraId="3E165FE5" w14:textId="77777777" w:rsidR="003C7ADE" w:rsidRDefault="003C7ADE" w:rsidP="003C7ADE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目的</w:t>
                      </w:r>
                    </w:p>
                    <w:p w14:paraId="7B69BBAA" w14:textId="77777777" w:rsidR="003C7ADE" w:rsidRDefault="003C7ADE" w:rsidP="003C7AD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  <w:p w14:paraId="2251630B" w14:textId="77777777" w:rsidR="003C7ADE" w:rsidRDefault="003C7ADE" w:rsidP="003C7AD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14:paraId="27516142" w14:textId="77777777" w:rsidR="003C7ADE" w:rsidRDefault="003C7ADE" w:rsidP="003C7ADE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結果</w:t>
                      </w:r>
                    </w:p>
                    <w:p w14:paraId="780CE6A8" w14:textId="77777777" w:rsidR="003C7ADE" w:rsidRDefault="003C7ADE" w:rsidP="003C7AD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  <w:p w14:paraId="21F9B863" w14:textId="77777777" w:rsidR="003C7ADE" w:rsidRDefault="003C7ADE" w:rsidP="003C7AD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14:paraId="04238376" w14:textId="77777777" w:rsidR="003C7ADE" w:rsidRDefault="003C7ADE" w:rsidP="003C7ADE">
                      <w:pPr>
                        <w:rPr>
                          <w:rFonts w:hint="eastAsia"/>
                        </w:rPr>
                      </w:pPr>
                    </w:p>
                    <w:p w14:paraId="61770302" w14:textId="77777777" w:rsidR="003C7ADE" w:rsidRDefault="003C7ADE" w:rsidP="003C7ADE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考察</w:t>
                      </w:r>
                    </w:p>
                    <w:p w14:paraId="2DBB45F6" w14:textId="77777777" w:rsidR="003C7ADE" w:rsidRDefault="003C7ADE" w:rsidP="003C7AD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  <w:p w14:paraId="0477A6DE" w14:textId="77777777" w:rsidR="003C7ADE" w:rsidRDefault="003C7ADE" w:rsidP="003C7AD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14:paraId="7D494479" w14:textId="77777777" w:rsidR="003C7ADE" w:rsidRDefault="003C7ADE" w:rsidP="003C7ADE">
                      <w:pPr>
                        <w:rPr>
                          <w:rFonts w:hint="eastAsia"/>
                        </w:rPr>
                      </w:pPr>
                    </w:p>
                    <w:p w14:paraId="7ED4CE23" w14:textId="77777777" w:rsidR="003C7ADE" w:rsidRDefault="003C7ADE" w:rsidP="003C7ADE">
                      <w:pPr>
                        <w:rPr>
                          <w:rFonts w:hint="eastAsia"/>
                        </w:rPr>
                      </w:pPr>
                    </w:p>
                    <w:p w14:paraId="44F52267" w14:textId="77777777" w:rsidR="003C7ADE" w:rsidRDefault="003C7ADE" w:rsidP="003C7ADE">
                      <w:pPr>
                        <w:rPr>
                          <w:rFonts w:hint="eastAsia"/>
                        </w:rPr>
                      </w:pPr>
                    </w:p>
                    <w:p w14:paraId="0B35B5D8" w14:textId="77777777" w:rsidR="003C7ADE" w:rsidRDefault="003C7ADE" w:rsidP="003C7AD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DE">
        <w:rPr>
          <w:rFonts w:hint="eastAsia"/>
        </w:rPr>
        <w:t xml:space="preserve">10.5 pt </w:t>
      </w:r>
      <w:r w:rsidR="003C7ADE">
        <w:rPr>
          <w:rFonts w:hint="eastAsia"/>
        </w:rPr>
        <w:t>↓</w:t>
      </w:r>
    </w:p>
    <w:sectPr w:rsidR="003C7ADE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038E" w14:textId="77777777" w:rsidR="00A160F7" w:rsidRDefault="00A160F7" w:rsidP="003C7ADE">
      <w:r>
        <w:separator/>
      </w:r>
    </w:p>
  </w:endnote>
  <w:endnote w:type="continuationSeparator" w:id="0">
    <w:p w14:paraId="42804145" w14:textId="77777777" w:rsidR="00A160F7" w:rsidRDefault="00A160F7" w:rsidP="003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B7DF" w14:textId="77777777" w:rsidR="00A160F7" w:rsidRDefault="00A160F7" w:rsidP="003C7ADE">
      <w:r>
        <w:separator/>
      </w:r>
    </w:p>
  </w:footnote>
  <w:footnote w:type="continuationSeparator" w:id="0">
    <w:p w14:paraId="15E96487" w14:textId="77777777" w:rsidR="00A160F7" w:rsidRDefault="00A160F7" w:rsidP="003C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008D" w14:textId="77777777" w:rsidR="003C7ADE" w:rsidRDefault="003C7ADE">
    <w:pPr>
      <w:pStyle w:val="a3"/>
    </w:pPr>
    <w:r>
      <w:rPr>
        <w:rFonts w:hint="eastAsia"/>
      </w:rPr>
      <w:t>日本語フォントは</w:t>
    </w:r>
    <w:r>
      <w:rPr>
        <w:rFonts w:hint="eastAsia"/>
      </w:rPr>
      <w:t>MS</w:t>
    </w:r>
    <w:r>
      <w:rPr>
        <w:rFonts w:hint="eastAsia"/>
      </w:rPr>
      <w:t>明朝　　ローマ字は</w:t>
    </w:r>
    <w:r>
      <w:rPr>
        <w:rFonts w:hint="eastAsia"/>
      </w:rPr>
      <w:t>Times New Roman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6AB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05117"/>
    <w:multiLevelType w:val="multilevel"/>
    <w:tmpl w:val="4EFA395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B3793D"/>
    <w:multiLevelType w:val="hybridMultilevel"/>
    <w:tmpl w:val="4EFA3954"/>
    <w:lvl w:ilvl="0" w:tplc="E89084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7693670">
    <w:abstractNumId w:val="2"/>
  </w:num>
  <w:num w:numId="2" w16cid:durableId="608195511">
    <w:abstractNumId w:val="1"/>
  </w:num>
  <w:num w:numId="3" w16cid:durableId="123484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3C"/>
    <w:rsid w:val="00070CF5"/>
    <w:rsid w:val="001E0BC9"/>
    <w:rsid w:val="00297FA9"/>
    <w:rsid w:val="00346281"/>
    <w:rsid w:val="003A4289"/>
    <w:rsid w:val="003C7ADE"/>
    <w:rsid w:val="004078F2"/>
    <w:rsid w:val="00423490"/>
    <w:rsid w:val="004368EA"/>
    <w:rsid w:val="00516759"/>
    <w:rsid w:val="00585FC7"/>
    <w:rsid w:val="008F4A6D"/>
    <w:rsid w:val="00941BEE"/>
    <w:rsid w:val="00A160F7"/>
    <w:rsid w:val="00A21FC6"/>
    <w:rsid w:val="00AC2F39"/>
    <w:rsid w:val="00B52160"/>
    <w:rsid w:val="00BF7B44"/>
    <w:rsid w:val="00C50C45"/>
    <w:rsid w:val="00CC356C"/>
    <w:rsid w:val="00D344E0"/>
    <w:rsid w:val="00E244FB"/>
    <w:rsid w:val="00E852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EC919"/>
  <w14:defaultImageDpi w14:val="32767"/>
  <w15:chartTrackingRefBased/>
  <w15:docId w15:val="{B5330CC9-0D8C-4B22-83A8-A9876280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8278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278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278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27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-PC\&#35201;&#26088;1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要旨1-1.dot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日本地衣学会　第9回大会　要旨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日本地衣学会　第9回大会　要旨</dc:title>
  <dc:subject/>
  <dc:creator>日本地衣学会　第9回大会　準備委員会</dc:creator>
  <cp:keywords/>
  <cp:lastModifiedBy>shimizuk</cp:lastModifiedBy>
  <cp:revision>2</cp:revision>
  <cp:lastPrinted>1601-01-01T00:00:00Z</cp:lastPrinted>
  <dcterms:created xsi:type="dcterms:W3CDTF">2023-04-21T08:24:00Z</dcterms:created>
  <dcterms:modified xsi:type="dcterms:W3CDTF">2023-04-21T08:24:00Z</dcterms:modified>
</cp:coreProperties>
</file>