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0FF5" w14:textId="3FFE654F" w:rsidR="0074570B" w:rsidRPr="00B11166" w:rsidRDefault="0074570B" w:rsidP="0074570B">
      <w:pPr>
        <w:pStyle w:val="HTML"/>
        <w:rPr>
          <w:rFonts w:ascii="ＭＳ 明朝" w:eastAsia="ＭＳ 明朝" w:hAnsi="ＭＳ 明朝"/>
          <w:sz w:val="28"/>
          <w:szCs w:val="28"/>
        </w:rPr>
      </w:pPr>
      <w:r w:rsidRPr="00B11166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5C2031">
        <w:rPr>
          <w:rFonts w:ascii="ＭＳ 明朝" w:eastAsia="ＭＳ 明朝" w:hAnsi="ＭＳ 明朝" w:cs="Times New Roman"/>
          <w:sz w:val="28"/>
          <w:szCs w:val="28"/>
        </w:rPr>
        <w:t>17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5C2031">
        <w:rPr>
          <w:rFonts w:ascii="ＭＳ 明朝" w:eastAsia="ＭＳ 明朝" w:hAnsi="ＭＳ 明朝" w:hint="eastAsia"/>
          <w:sz w:val="28"/>
          <w:szCs w:val="28"/>
        </w:rPr>
        <w:t>栃木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11166" w:rsidRP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 w:rsidRPr="00B11166">
        <w:rPr>
          <w:rFonts w:ascii="ＭＳ 明朝" w:eastAsia="ＭＳ 明朝" w:hAnsi="ＭＳ 明朝" w:hint="eastAsia"/>
          <w:b/>
          <w:sz w:val="28"/>
          <w:szCs w:val="28"/>
        </w:rPr>
        <w:t>講演</w:t>
      </w:r>
      <w:r w:rsidRPr="00B11166">
        <w:rPr>
          <w:rFonts w:ascii="ＭＳ 明朝" w:eastAsia="ＭＳ 明朝" w:hAnsi="ＭＳ 明朝"/>
          <w:b/>
          <w:sz w:val="28"/>
          <w:szCs w:val="28"/>
          <w:lang w:eastAsia="zh-CN"/>
        </w:rPr>
        <w:t>申込書</w:t>
      </w:r>
    </w:p>
    <w:p w14:paraId="4CB20AF6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E64CBE" w:rsidRPr="00EE7D2C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発表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  <w:p w14:paraId="01FCDFFC" w14:textId="7777777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B11166">
              <w:rPr>
                <w:rFonts w:ascii="ＭＳ 明朝" w:eastAsia="ＭＳ 明朝" w:hAnsi="ＭＳ 明朝"/>
              </w:rPr>
              <w:t>（演者の左に○）</w:t>
            </w:r>
          </w:p>
          <w:p w14:paraId="5D298A21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5B5ADA" w14:textId="2D5BCA9A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  <w:sz w:val="16"/>
                <w:szCs w:val="16"/>
              </w:rPr>
            </w:pPr>
            <w:r w:rsidRPr="00B1116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bookmarkStart w:id="0" w:name="_GoBack"/>
            <w:bookmarkEnd w:id="0"/>
          </w:p>
        </w:tc>
      </w:tr>
      <w:tr w:rsidR="00E64CBE" w:rsidRPr="00EE7D2C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E64CBE" w:rsidRDefault="00B11166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E64CBE">
              <w:rPr>
                <w:rFonts w:ascii="ＭＳ 明朝" w:eastAsia="ＭＳ 明朝" w:hAnsi="ＭＳ 明朝" w:hint="eastAsi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75162A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EEDDA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02CB604E" w14:textId="77777777" w:rsidTr="00B11166">
        <w:trPr>
          <w:trHeight w:val="515"/>
        </w:trPr>
        <w:tc>
          <w:tcPr>
            <w:tcW w:w="1951" w:type="dxa"/>
            <w:shd w:val="clear" w:color="auto" w:fill="auto"/>
          </w:tcPr>
          <w:p w14:paraId="1B06D891" w14:textId="73A1F6AB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使用機器</w:t>
            </w:r>
          </w:p>
        </w:tc>
        <w:tc>
          <w:tcPr>
            <w:tcW w:w="6751" w:type="dxa"/>
            <w:shd w:val="clear" w:color="auto" w:fill="auto"/>
          </w:tcPr>
          <w:p w14:paraId="70AEF3C9" w14:textId="258F70B8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PC（会場備付）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PC（持ち込み）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）</w:t>
            </w:r>
          </w:p>
        </w:tc>
      </w:tr>
    </w:tbl>
    <w:p w14:paraId="3CEDC583" w14:textId="77777777" w:rsidR="000B7C11" w:rsidRDefault="000B7C11" w:rsidP="00745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11166" w:rsidRPr="00EE7D2C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AA5B9B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</w:p>
    <w:p w14:paraId="5FEA7B7B" w14:textId="67E726C8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  <w:r>
        <w:rPr>
          <w:rFonts w:ascii="ＭＳ 明朝" w:hAnsi="ＭＳ 明朝" w:cs="Arial Unicode MS" w:hint="eastAsia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E64CBE" w:rsidRPr="009C2160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9C2160" w:rsidRDefault="00E64CBE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過去の発表実績</w:t>
            </w:r>
          </w:p>
        </w:tc>
      </w:tr>
      <w:tr w:rsidR="00E8399B" w:rsidRPr="009C2160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9C2160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9C2160" w:rsidRDefault="00E8399B" w:rsidP="0074570B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9C2160" w:rsidRDefault="00E8399B" w:rsidP="00E8399B">
            <w:pPr>
              <w:ind w:left="585"/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/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B7C11"/>
    <w:rsid w:val="000C0D7F"/>
    <w:rsid w:val="005C2031"/>
    <w:rsid w:val="00675F7F"/>
    <w:rsid w:val="0074570B"/>
    <w:rsid w:val="00852474"/>
    <w:rsid w:val="009C2160"/>
    <w:rsid w:val="00AB4170"/>
    <w:rsid w:val="00B11166"/>
    <w:rsid w:val="00E64CBE"/>
    <w:rsid w:val="00E8399B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FD043A65.dotm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>神戸薬科大学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坂井　広人</cp:lastModifiedBy>
  <cp:revision>10</cp:revision>
  <dcterms:created xsi:type="dcterms:W3CDTF">2016-03-12T00:53:00Z</dcterms:created>
  <dcterms:modified xsi:type="dcterms:W3CDTF">2018-05-16T01:00:00Z</dcterms:modified>
</cp:coreProperties>
</file>